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1E" w:rsidRPr="00F7783B" w:rsidRDefault="00990E1E" w:rsidP="002E2A82">
      <w:pPr>
        <w:ind w:left="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</w:t>
      </w:r>
      <w:r w:rsidRPr="0056171D">
        <w:rPr>
          <w:rFonts w:ascii="標楷體" w:eastAsia="標楷體" w:hAnsi="標楷體" w:hint="eastAsia"/>
          <w:b/>
          <w:sz w:val="32"/>
          <w:szCs w:val="32"/>
        </w:rPr>
        <w:t>國立中興大學</w:t>
      </w:r>
      <w:r>
        <w:rPr>
          <w:rFonts w:ascii="標楷體" w:eastAsia="標楷體" w:hAnsi="標楷體" w:hint="eastAsia"/>
          <w:b/>
          <w:sz w:val="32"/>
          <w:szCs w:val="32"/>
        </w:rPr>
        <w:t>工友</w:t>
      </w:r>
      <w:r w:rsidRPr="0056171D">
        <w:rPr>
          <w:rFonts w:ascii="標楷體" w:eastAsia="標楷體" w:hAnsi="標楷體" w:hint="eastAsia"/>
          <w:b/>
          <w:sz w:val="32"/>
          <w:szCs w:val="32"/>
        </w:rPr>
        <w:t>申請陞遷具體優良事蹟簡表</w:t>
      </w:r>
    </w:p>
    <w:p w:rsidR="00990E1E" w:rsidRPr="0056171D" w:rsidRDefault="00990E1E" w:rsidP="002E2A82">
      <w:pPr>
        <w:pStyle w:val="PlainText"/>
        <w:spacing w:line="320" w:lineRule="exact"/>
        <w:rPr>
          <w:rFonts w:ascii="標楷體" w:eastAsia="標楷體" w:hAnsi="標楷體"/>
          <w:sz w:val="28"/>
          <w:bdr w:val="single" w:sz="4" w:space="0" w:color="auto"/>
        </w:rPr>
      </w:pPr>
      <w:r w:rsidRPr="0056171D">
        <w:rPr>
          <w:rFonts w:ascii="標楷體" w:eastAsia="標楷體" w:hAnsi="標楷體" w:hint="eastAsia"/>
          <w:sz w:val="32"/>
          <w:szCs w:val="32"/>
        </w:rPr>
        <w:t>一、職務歷練：</w:t>
      </w:r>
      <w:r w:rsidRPr="0056171D">
        <w:rPr>
          <w:rFonts w:ascii="標楷體" w:eastAsia="標楷體" w:hAnsi="標楷體"/>
          <w:sz w:val="20"/>
        </w:rPr>
        <w:t>(</w:t>
      </w:r>
      <w:r w:rsidRPr="0056171D">
        <w:rPr>
          <w:rFonts w:ascii="標楷體" w:eastAsia="標楷體" w:hAnsi="標楷體" w:hint="eastAsia"/>
          <w:sz w:val="20"/>
        </w:rPr>
        <w:t>請註明現職單位、曾任職務任期、承辦業務）</w:t>
      </w:r>
    </w:p>
    <w:p w:rsidR="00990E1E" w:rsidRPr="0056171D" w:rsidRDefault="00990E1E" w:rsidP="00996C7F">
      <w:pPr>
        <w:pStyle w:val="PlainText"/>
        <w:spacing w:beforeLines="50" w:line="320" w:lineRule="exact"/>
        <w:ind w:firstLineChars="50" w:firstLine="120"/>
        <w:rPr>
          <w:rFonts w:ascii="標楷體" w:eastAsia="標楷體" w:hAnsi="標楷體"/>
          <w:bdr w:val="single" w:sz="4" w:space="0" w:color="auto"/>
        </w:rPr>
      </w:pPr>
      <w:r w:rsidRPr="0056171D">
        <w:rPr>
          <w:rFonts w:ascii="標楷體" w:eastAsia="標楷體" w:hAnsi="標楷體" w:hint="eastAsia"/>
          <w:bdr w:val="single" w:sz="4" w:space="0" w:color="auto"/>
        </w:rPr>
        <w:t>現職服務單位及職稱：國立中興大學○○系</w:t>
      </w:r>
      <w:r>
        <w:rPr>
          <w:rFonts w:ascii="標楷體" w:eastAsia="標楷體" w:hAnsi="標楷體" w:hint="eastAsia"/>
          <w:bdr w:val="single" w:sz="4" w:space="0" w:color="auto"/>
        </w:rPr>
        <w:t>工友</w:t>
      </w:r>
      <w:r w:rsidRPr="0056171D">
        <w:rPr>
          <w:rFonts w:ascii="標楷體" w:eastAsia="標楷體" w:hAnsi="標楷體" w:hint="eastAsia"/>
          <w:bdr w:val="single" w:sz="4" w:space="0" w:color="auto"/>
        </w:rPr>
        <w:t>○○○</w:t>
      </w:r>
    </w:p>
    <w:p w:rsidR="00990E1E" w:rsidRPr="0056171D" w:rsidRDefault="00990E1E" w:rsidP="002E2A82">
      <w:pPr>
        <w:pStyle w:val="PlainText"/>
        <w:spacing w:line="320" w:lineRule="exact"/>
        <w:ind w:firstLineChars="50" w:firstLine="120"/>
        <w:rPr>
          <w:rFonts w:ascii="標楷體" w:eastAsia="標楷體" w:hAnsi="標楷體"/>
        </w:rPr>
      </w:pPr>
      <w:r w:rsidRPr="0056171D">
        <w:rPr>
          <w:rFonts w:ascii="標楷體" w:eastAsia="標楷體" w:hAnsi="標楷體"/>
        </w:rPr>
        <w:t>1</w:t>
      </w:r>
      <w:r w:rsidRPr="0056171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○○市</w:t>
      </w:r>
      <w:r w:rsidRPr="0056171D">
        <w:rPr>
          <w:rFonts w:ascii="標楷體" w:eastAsia="標楷體" w:hAnsi="標楷體" w:hint="eastAsia"/>
        </w:rPr>
        <w:t>○○</w:t>
      </w:r>
      <w:r>
        <w:rPr>
          <w:rFonts w:ascii="標楷體" w:eastAsia="標楷體" w:hAnsi="標楷體" w:hint="eastAsia"/>
        </w:rPr>
        <w:t>單位工友</w:t>
      </w:r>
      <w:r w:rsidRPr="0056171D">
        <w:rPr>
          <w:rFonts w:ascii="標楷體" w:eastAsia="標楷體" w:hAnsi="標楷體"/>
        </w:rPr>
        <w:t>(85.10-92.02)</w:t>
      </w:r>
    </w:p>
    <w:p w:rsidR="00990E1E" w:rsidRPr="0056171D" w:rsidRDefault="00990E1E" w:rsidP="002E2A82">
      <w:pPr>
        <w:pStyle w:val="PlainText"/>
        <w:spacing w:line="320" w:lineRule="exact"/>
        <w:ind w:firstLineChars="50" w:firstLine="120"/>
        <w:rPr>
          <w:rFonts w:ascii="標楷體" w:eastAsia="標楷體" w:hAnsi="標楷體"/>
        </w:rPr>
      </w:pPr>
      <w:r w:rsidRPr="0056171D">
        <w:rPr>
          <w:rFonts w:ascii="標楷體" w:eastAsia="標楷體" w:hAnsi="標楷體" w:hint="eastAsia"/>
        </w:rPr>
        <w:t xml:space="preserve">　</w:t>
      </w:r>
      <w:r w:rsidRPr="0056171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財產管理</w:t>
      </w:r>
      <w:r w:rsidRPr="0056171D">
        <w:rPr>
          <w:rFonts w:ascii="標楷體" w:eastAsia="標楷體" w:hAnsi="標楷體" w:hint="eastAsia"/>
        </w:rPr>
        <w:t>案件</w:t>
      </w:r>
      <w:r w:rsidRPr="0056171D">
        <w:rPr>
          <w:rFonts w:ascii="標楷體" w:eastAsia="標楷體" w:hAnsi="標楷體"/>
        </w:rPr>
        <w:t>5</w:t>
      </w:r>
      <w:r w:rsidRPr="0056171D">
        <w:rPr>
          <w:rFonts w:ascii="標楷體" w:eastAsia="標楷體" w:hAnsi="標楷體" w:hint="eastAsia"/>
        </w:rPr>
        <w:t>年</w:t>
      </w:r>
      <w:r w:rsidRPr="0056171D">
        <w:rPr>
          <w:rFonts w:ascii="標楷體" w:eastAsia="標楷體" w:hAnsi="標楷體"/>
        </w:rPr>
        <w:t>5</w:t>
      </w:r>
      <w:r w:rsidRPr="0056171D">
        <w:rPr>
          <w:rFonts w:ascii="標楷體" w:eastAsia="標楷體" w:hAnsi="標楷體" w:hint="eastAsia"/>
        </w:rPr>
        <w:t>個月、</w:t>
      </w:r>
      <w:r>
        <w:rPr>
          <w:rFonts w:ascii="標楷體" w:eastAsia="標楷體" w:hAnsi="標楷體" w:hint="eastAsia"/>
        </w:rPr>
        <w:t>宿舍</w:t>
      </w:r>
      <w:r w:rsidRPr="0056171D">
        <w:rPr>
          <w:rFonts w:ascii="標楷體" w:eastAsia="標楷體" w:hAnsi="標楷體" w:hint="eastAsia"/>
        </w:rPr>
        <w:t>管理業務</w:t>
      </w:r>
      <w:r w:rsidRPr="0056171D">
        <w:rPr>
          <w:rFonts w:ascii="標楷體" w:eastAsia="標楷體" w:hAnsi="標楷體"/>
        </w:rPr>
        <w:t>3</w:t>
      </w:r>
      <w:r w:rsidRPr="0056171D">
        <w:rPr>
          <w:rFonts w:ascii="標楷體" w:eastAsia="標楷體" w:hAnsi="標楷體" w:hint="eastAsia"/>
        </w:rPr>
        <w:t>年</w:t>
      </w:r>
      <w:r w:rsidRPr="0056171D">
        <w:rPr>
          <w:rFonts w:ascii="標楷體" w:eastAsia="標楷體" w:hAnsi="標楷體"/>
        </w:rPr>
        <w:t>6</w:t>
      </w:r>
      <w:r w:rsidRPr="0056171D">
        <w:rPr>
          <w:rFonts w:ascii="標楷體" w:eastAsia="標楷體" w:hAnsi="標楷體" w:hint="eastAsia"/>
        </w:rPr>
        <w:t>個月</w:t>
      </w:r>
    </w:p>
    <w:p w:rsidR="00990E1E" w:rsidRPr="0056171D" w:rsidRDefault="00990E1E" w:rsidP="002E2A82">
      <w:pPr>
        <w:pStyle w:val="PlainText"/>
        <w:spacing w:line="320" w:lineRule="exact"/>
        <w:ind w:firstLineChars="50" w:firstLine="120"/>
        <w:rPr>
          <w:rFonts w:ascii="標楷體" w:eastAsia="標楷體" w:hAnsi="標楷體"/>
        </w:rPr>
      </w:pPr>
      <w:r w:rsidRPr="0056171D">
        <w:rPr>
          <w:rFonts w:ascii="標楷體" w:eastAsia="標楷體" w:hAnsi="標楷體"/>
        </w:rPr>
        <w:t>2</w:t>
      </w:r>
      <w:r w:rsidRPr="0056171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本校</w:t>
      </w:r>
      <w:r w:rsidRPr="0056171D">
        <w:rPr>
          <w:rFonts w:ascii="標楷體" w:eastAsia="標楷體" w:hAnsi="標楷體" w:hint="eastAsia"/>
        </w:rPr>
        <w:t>○○系</w:t>
      </w:r>
      <w:r>
        <w:rPr>
          <w:rFonts w:ascii="標楷體" w:eastAsia="標楷體" w:hAnsi="標楷體" w:hint="eastAsia"/>
        </w:rPr>
        <w:t>工友</w:t>
      </w:r>
      <w:r w:rsidRPr="0056171D">
        <w:rPr>
          <w:rFonts w:ascii="標楷體" w:eastAsia="標楷體" w:hAnsi="標楷體"/>
        </w:rPr>
        <w:t>(92.02-</w:t>
      </w:r>
      <w:r w:rsidRPr="0056171D">
        <w:rPr>
          <w:rFonts w:ascii="標楷體" w:eastAsia="標楷體" w:hAnsi="標楷體" w:hint="eastAsia"/>
        </w:rPr>
        <w:t>迄今</w:t>
      </w:r>
      <w:r w:rsidRPr="0056171D">
        <w:rPr>
          <w:rFonts w:ascii="標楷體" w:eastAsia="標楷體" w:hAnsi="標楷體"/>
        </w:rPr>
        <w:t>)</w:t>
      </w:r>
      <w:r w:rsidRPr="0056171D">
        <w:rPr>
          <w:rFonts w:ascii="標楷體" w:eastAsia="標楷體" w:hAnsi="標楷體" w:hint="eastAsia"/>
        </w:rPr>
        <w:t xml:space="preserve">　　</w:t>
      </w:r>
    </w:p>
    <w:p w:rsidR="00990E1E" w:rsidRPr="0056171D" w:rsidRDefault="00990E1E" w:rsidP="002E2A82">
      <w:pPr>
        <w:pStyle w:val="PlainText"/>
        <w:spacing w:line="320" w:lineRule="exact"/>
        <w:ind w:leftChars="210" w:left="504"/>
        <w:rPr>
          <w:rFonts w:ascii="標楷體" w:eastAsia="標楷體" w:hAnsi="標楷體"/>
        </w:rPr>
      </w:pPr>
      <w:r w:rsidRPr="0056171D">
        <w:rPr>
          <w:rFonts w:ascii="標楷體" w:eastAsia="標楷體" w:hAnsi="標楷體" w:hint="eastAsia"/>
        </w:rPr>
        <w:t>辦理本系經費之管理（請購、報銷）</w:t>
      </w:r>
      <w:r w:rsidRPr="0056171D">
        <w:rPr>
          <w:rFonts w:ascii="標楷體" w:eastAsia="標楷體" w:hAnsi="標楷體"/>
        </w:rPr>
        <w:t>3</w:t>
      </w:r>
      <w:r w:rsidRPr="0056171D">
        <w:rPr>
          <w:rFonts w:ascii="標楷體" w:eastAsia="標楷體" w:hAnsi="標楷體" w:hint="eastAsia"/>
        </w:rPr>
        <w:t>年</w:t>
      </w:r>
      <w:r w:rsidRPr="0056171D">
        <w:rPr>
          <w:rFonts w:ascii="標楷體" w:eastAsia="標楷體" w:hAnsi="標楷體"/>
        </w:rPr>
        <w:t>5</w:t>
      </w:r>
      <w:r w:rsidRPr="0056171D">
        <w:rPr>
          <w:rFonts w:ascii="標楷體" w:eastAsia="標楷體" w:hAnsi="標楷體" w:hint="eastAsia"/>
        </w:rPr>
        <w:t>個月、財產管理</w:t>
      </w:r>
      <w:r w:rsidRPr="0056171D">
        <w:rPr>
          <w:rFonts w:ascii="標楷體" w:eastAsia="標楷體" w:hAnsi="標楷體"/>
        </w:rPr>
        <w:t>3</w:t>
      </w:r>
      <w:r w:rsidRPr="0056171D">
        <w:rPr>
          <w:rFonts w:ascii="標楷體" w:eastAsia="標楷體" w:hAnsi="標楷體" w:hint="eastAsia"/>
        </w:rPr>
        <w:t>年</w:t>
      </w:r>
      <w:r w:rsidRPr="0056171D">
        <w:rPr>
          <w:rFonts w:ascii="標楷體" w:eastAsia="標楷體" w:hAnsi="標楷體"/>
        </w:rPr>
        <w:t>9</w:t>
      </w:r>
      <w:r w:rsidRPr="0056171D">
        <w:rPr>
          <w:rFonts w:ascii="標楷體" w:eastAsia="標楷體" w:hAnsi="標楷體" w:hint="eastAsia"/>
        </w:rPr>
        <w:t>個月、教室會議室及公共空間之管理與維護</w:t>
      </w:r>
      <w:r w:rsidRPr="0056171D">
        <w:rPr>
          <w:rFonts w:ascii="標楷體" w:eastAsia="標楷體" w:hAnsi="標楷體"/>
        </w:rPr>
        <w:t>5</w:t>
      </w:r>
      <w:r w:rsidRPr="0056171D">
        <w:rPr>
          <w:rFonts w:ascii="標楷體" w:eastAsia="標楷體" w:hAnsi="標楷體" w:hint="eastAsia"/>
        </w:rPr>
        <w:t>年</w:t>
      </w:r>
      <w:r w:rsidRPr="0056171D">
        <w:rPr>
          <w:rFonts w:ascii="標楷體" w:eastAsia="標楷體" w:hAnsi="標楷體"/>
        </w:rPr>
        <w:t>2</w:t>
      </w:r>
      <w:r w:rsidRPr="0056171D">
        <w:rPr>
          <w:rFonts w:ascii="標楷體" w:eastAsia="標楷體" w:hAnsi="標楷體" w:hint="eastAsia"/>
        </w:rPr>
        <w:t>個月</w:t>
      </w:r>
    </w:p>
    <w:p w:rsidR="00990E1E" w:rsidRPr="0056171D" w:rsidRDefault="00990E1E" w:rsidP="002E2A82">
      <w:pPr>
        <w:pStyle w:val="PlainText"/>
        <w:spacing w:line="320" w:lineRule="exact"/>
        <w:ind w:leftChars="266" w:left="638" w:firstLine="3"/>
        <w:rPr>
          <w:rFonts w:ascii="標楷體" w:eastAsia="標楷體" w:hAnsi="標楷體"/>
        </w:rPr>
      </w:pPr>
    </w:p>
    <w:p w:rsidR="00990E1E" w:rsidRPr="0056171D" w:rsidRDefault="00990E1E" w:rsidP="002E2A82">
      <w:pPr>
        <w:pStyle w:val="PlainText"/>
        <w:spacing w:line="320" w:lineRule="exact"/>
        <w:rPr>
          <w:rFonts w:ascii="標楷體" w:eastAsia="標楷體" w:hAnsi="標楷體"/>
          <w:sz w:val="32"/>
        </w:rPr>
      </w:pPr>
      <w:r w:rsidRPr="0056171D">
        <w:rPr>
          <w:rFonts w:ascii="標楷體" w:eastAsia="標楷體" w:hAnsi="標楷體" w:hint="eastAsia"/>
          <w:sz w:val="32"/>
        </w:rPr>
        <w:t>二、最近</w:t>
      </w:r>
      <w:r w:rsidRPr="0056171D">
        <w:rPr>
          <w:rFonts w:ascii="標楷體" w:eastAsia="標楷體" w:hAnsi="標楷體"/>
          <w:sz w:val="32"/>
        </w:rPr>
        <w:t>5</w:t>
      </w:r>
      <w:r w:rsidRPr="0056171D">
        <w:rPr>
          <w:rFonts w:ascii="標楷體" w:eastAsia="標楷體" w:hAnsi="標楷體" w:hint="eastAsia"/>
          <w:sz w:val="32"/>
        </w:rPr>
        <w:t>年優良事蹟：</w:t>
      </w:r>
    </w:p>
    <w:tbl>
      <w:tblPr>
        <w:tblW w:w="951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1969"/>
        <w:gridCol w:w="5555"/>
      </w:tblGrid>
      <w:tr w:rsidR="00990E1E" w:rsidRPr="00460E6D" w:rsidTr="00996C7F">
        <w:trPr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E1E" w:rsidRPr="00460E6D" w:rsidRDefault="00990E1E" w:rsidP="007C5B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E1E" w:rsidRPr="00460E6D" w:rsidRDefault="00990E1E" w:rsidP="007C5B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獎勵額度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E1E" w:rsidRPr="00460E6D" w:rsidRDefault="00990E1E" w:rsidP="007C5B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獲獎事蹟簡述</w:t>
            </w:r>
          </w:p>
        </w:tc>
      </w:tr>
      <w:tr w:rsidR="00990E1E" w:rsidRPr="00460E6D" w:rsidTr="00996C7F">
        <w:trPr>
          <w:trHeight w:val="1500"/>
          <w:jc w:val="center"/>
        </w:trPr>
        <w:tc>
          <w:tcPr>
            <w:tcW w:w="1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0E1E" w:rsidRPr="00460E6D" w:rsidRDefault="00990E1E" w:rsidP="007C5B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行政獎勵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E1E" w:rsidRPr="00460E6D" w:rsidRDefault="00990E1E" w:rsidP="007C5B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□記功</w:t>
            </w:r>
            <w:r w:rsidRPr="00460E6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E1E" w:rsidRPr="00460E6D" w:rsidRDefault="00990E1E" w:rsidP="007C5B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0E1E" w:rsidRPr="00460E6D" w:rsidTr="00996C7F">
        <w:trPr>
          <w:trHeight w:val="1500"/>
          <w:jc w:val="center"/>
        </w:trPr>
        <w:tc>
          <w:tcPr>
            <w:tcW w:w="1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E1E" w:rsidRPr="00460E6D" w:rsidRDefault="00990E1E" w:rsidP="007C5B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E1E" w:rsidRPr="00460E6D" w:rsidRDefault="00990E1E" w:rsidP="007C5B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□嘉獎</w:t>
            </w:r>
            <w:r w:rsidRPr="00460E6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E1E" w:rsidRPr="00460E6D" w:rsidRDefault="00990E1E" w:rsidP="007C5B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0E1E" w:rsidRPr="00460E6D" w:rsidTr="00996C7F">
        <w:trPr>
          <w:trHeight w:val="216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E1E" w:rsidRPr="00460E6D" w:rsidRDefault="00990E1E" w:rsidP="007C5B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績效獎金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E1E" w:rsidRPr="00460E6D" w:rsidRDefault="00990E1E" w:rsidP="007C5B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□卓越</w:t>
            </w:r>
            <w:r w:rsidRPr="00460E6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  <w:p w:rsidR="00990E1E" w:rsidRPr="00460E6D" w:rsidRDefault="00990E1E" w:rsidP="007C5B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□特優</w:t>
            </w:r>
            <w:r w:rsidRPr="00460E6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  <w:p w:rsidR="00990E1E" w:rsidRPr="00460E6D" w:rsidRDefault="00990E1E" w:rsidP="007C5B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□優良</w:t>
            </w:r>
            <w:r w:rsidRPr="00460E6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E1E" w:rsidRPr="00460E6D" w:rsidRDefault="00990E1E" w:rsidP="007C5B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0E1E" w:rsidRPr="00460E6D" w:rsidTr="00996C7F">
        <w:trPr>
          <w:trHeight w:val="216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E1E" w:rsidRPr="00460E6D" w:rsidRDefault="00990E1E" w:rsidP="007C5B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E6D">
              <w:rPr>
                <w:rFonts w:ascii="標楷體" w:eastAsia="標楷體" w:hAnsi="標楷體" w:hint="eastAsia"/>
                <w:sz w:val="28"/>
                <w:szCs w:val="28"/>
              </w:rPr>
              <w:t>其他重要貢獻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E1E" w:rsidRPr="00460E6D" w:rsidRDefault="00990E1E" w:rsidP="007C5B14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460E6D">
              <w:rPr>
                <w:rFonts w:ascii="標楷體" w:eastAsia="標楷體" w:hAnsi="標楷體" w:hint="eastAsia"/>
                <w:sz w:val="20"/>
              </w:rPr>
              <w:t>（如</w:t>
            </w:r>
            <w:r>
              <w:rPr>
                <w:rFonts w:ascii="標楷體" w:eastAsia="標楷體" w:hAnsi="標楷體" w:hint="eastAsia"/>
                <w:sz w:val="20"/>
              </w:rPr>
              <w:t>績優工友</w:t>
            </w:r>
            <w:r w:rsidRPr="00460E6D">
              <w:rPr>
                <w:rFonts w:ascii="標楷體" w:eastAsia="標楷體" w:hAnsi="標楷體" w:hint="eastAsia"/>
                <w:sz w:val="20"/>
              </w:rPr>
              <w:t>等，請自行填寫）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E1E" w:rsidRPr="0046678B" w:rsidRDefault="00990E1E" w:rsidP="007C5B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90E1E" w:rsidRPr="0056171D" w:rsidRDefault="00990E1E" w:rsidP="002E2A82">
      <w:pPr>
        <w:rPr>
          <w:rFonts w:ascii="標楷體" w:eastAsia="標楷體" w:hAnsi="標楷體"/>
          <w:b/>
        </w:rPr>
      </w:pPr>
      <w:r w:rsidRPr="0056171D">
        <w:rPr>
          <w:rFonts w:ascii="標楷體" w:eastAsia="標楷體" w:hAnsi="標楷體" w:hint="eastAsia"/>
          <w:b/>
        </w:rPr>
        <w:t>註：本表請併同</w:t>
      </w:r>
      <w:r>
        <w:rPr>
          <w:rFonts w:ascii="標楷體" w:eastAsia="標楷體" w:hAnsi="標楷體" w:hint="eastAsia"/>
          <w:b/>
        </w:rPr>
        <w:t>工友改僱技術工友申請</w:t>
      </w:r>
      <w:r w:rsidRPr="0056171D">
        <w:rPr>
          <w:rFonts w:ascii="標楷體" w:eastAsia="標楷體" w:hAnsi="標楷體" w:hint="eastAsia"/>
          <w:b/>
        </w:rPr>
        <w:t>書送件，各欄位大小得視優良事蹟內容調整，惟至多二頁。</w:t>
      </w:r>
    </w:p>
    <w:p w:rsidR="00990E1E" w:rsidRPr="0056171D" w:rsidRDefault="00990E1E" w:rsidP="002E2A82">
      <w:pPr>
        <w:wordWrap w:val="0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 w:rsidRPr="0056171D">
        <w:rPr>
          <w:rFonts w:ascii="標楷體" w:eastAsia="標楷體" w:hAnsi="標楷體" w:hint="eastAsia"/>
          <w:b/>
          <w:sz w:val="28"/>
          <w:szCs w:val="28"/>
        </w:rPr>
        <w:t>填表人：</w:t>
      </w:r>
      <w:r w:rsidRPr="0056171D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</w:t>
      </w:r>
      <w:r w:rsidRPr="0056171D">
        <w:rPr>
          <w:rFonts w:ascii="標楷體" w:eastAsia="標楷體" w:hAnsi="標楷體" w:hint="eastAsia"/>
          <w:b/>
          <w:sz w:val="28"/>
          <w:szCs w:val="28"/>
          <w:u w:val="single"/>
        </w:rPr>
        <w:t>（簽名）</w:t>
      </w:r>
    </w:p>
    <w:p w:rsidR="00990E1E" w:rsidRPr="002E2A82" w:rsidRDefault="00990E1E" w:rsidP="004010AF">
      <w:pPr>
        <w:adjustRightInd w:val="0"/>
        <w:snapToGrid w:val="0"/>
      </w:pPr>
      <w:bookmarkStart w:id="0" w:name="_GoBack"/>
      <w:bookmarkEnd w:id="0"/>
    </w:p>
    <w:sectPr w:rsidR="00990E1E" w:rsidRPr="002E2A82" w:rsidSect="006303D0">
      <w:footerReference w:type="even" r:id="rId6"/>
      <w:footerReference w:type="default" r:id="rId7"/>
      <w:pgSz w:w="11906" w:h="16838"/>
      <w:pgMar w:top="1079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E1E" w:rsidRDefault="00990E1E">
      <w:r>
        <w:separator/>
      </w:r>
    </w:p>
  </w:endnote>
  <w:endnote w:type="continuationSeparator" w:id="0">
    <w:p w:rsidR="00990E1E" w:rsidRDefault="0099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1E" w:rsidRDefault="00990E1E" w:rsidP="00E307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0E1E" w:rsidRDefault="00990E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1E" w:rsidRDefault="00990E1E" w:rsidP="00E307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90E1E" w:rsidRDefault="00990E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E1E" w:rsidRDefault="00990E1E">
      <w:r>
        <w:separator/>
      </w:r>
    </w:p>
  </w:footnote>
  <w:footnote w:type="continuationSeparator" w:id="0">
    <w:p w:rsidR="00990E1E" w:rsidRDefault="00990E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A82"/>
    <w:rsid w:val="00007F70"/>
    <w:rsid w:val="00035155"/>
    <w:rsid w:val="001137A1"/>
    <w:rsid w:val="00272D01"/>
    <w:rsid w:val="002E2A82"/>
    <w:rsid w:val="002E43DE"/>
    <w:rsid w:val="002F2252"/>
    <w:rsid w:val="00303D7E"/>
    <w:rsid w:val="00384B36"/>
    <w:rsid w:val="004010AF"/>
    <w:rsid w:val="0042029A"/>
    <w:rsid w:val="00460E6D"/>
    <w:rsid w:val="0046678B"/>
    <w:rsid w:val="004E1E2D"/>
    <w:rsid w:val="00545CDA"/>
    <w:rsid w:val="005501E8"/>
    <w:rsid w:val="0056171D"/>
    <w:rsid w:val="006303D0"/>
    <w:rsid w:val="00661C2B"/>
    <w:rsid w:val="006A6022"/>
    <w:rsid w:val="007240A1"/>
    <w:rsid w:val="007C5B14"/>
    <w:rsid w:val="008E136C"/>
    <w:rsid w:val="00970722"/>
    <w:rsid w:val="00990E1E"/>
    <w:rsid w:val="00996C7F"/>
    <w:rsid w:val="009B008F"/>
    <w:rsid w:val="00B90419"/>
    <w:rsid w:val="00BC4578"/>
    <w:rsid w:val="00C73C6B"/>
    <w:rsid w:val="00CD2AFE"/>
    <w:rsid w:val="00D2468A"/>
    <w:rsid w:val="00D95111"/>
    <w:rsid w:val="00DF69EF"/>
    <w:rsid w:val="00E30753"/>
    <w:rsid w:val="00EA5B63"/>
    <w:rsid w:val="00F47E39"/>
    <w:rsid w:val="00F7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82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2A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2A82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E2A8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2E2A82"/>
    <w:rPr>
      <w:rFonts w:ascii="細明體" w:eastAsia="細明體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A82"/>
    <w:rPr>
      <w:rFonts w:ascii="細明體" w:eastAsia="細明體" w:hAnsi="Courier New" w:cs="Courier New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2E2A82"/>
    <w:pPr>
      <w:jc w:val="center"/>
    </w:pPr>
    <w:rPr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2E2A82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57</Words>
  <Characters>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附表3    國立中興大學技工工友申請陞遷具體優良事蹟簡表</dc:title>
  <dc:subject/>
  <dc:creator>Administrator</dc:creator>
  <cp:keywords/>
  <dc:description/>
  <cp:lastModifiedBy>user</cp:lastModifiedBy>
  <cp:revision>8</cp:revision>
  <dcterms:created xsi:type="dcterms:W3CDTF">2013-10-08T02:27:00Z</dcterms:created>
  <dcterms:modified xsi:type="dcterms:W3CDTF">2013-10-15T10:37:00Z</dcterms:modified>
</cp:coreProperties>
</file>