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26" w:rsidRPr="0003180E" w:rsidRDefault="00992226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 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編制內職技人員</w:t>
      </w:r>
    </w:p>
    <w:p w:rsidR="00992226" w:rsidRPr="0003180E" w:rsidRDefault="00992226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國立中興大學技工、工友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本職工作項目彙整表</w:t>
      </w:r>
    </w:p>
    <w:p w:rsidR="00992226" w:rsidRPr="0003180E" w:rsidRDefault="00992226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 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約用職員</w:t>
      </w:r>
    </w:p>
    <w:p w:rsidR="00992226" w:rsidRPr="0003180E" w:rsidRDefault="00992226">
      <w:pPr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6A3F46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填表日期：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年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月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2443"/>
        <w:gridCol w:w="917"/>
        <w:gridCol w:w="1871"/>
        <w:gridCol w:w="1352"/>
        <w:gridCol w:w="2303"/>
      </w:tblGrid>
      <w:tr w:rsidR="00992226" w:rsidRPr="0003180E" w:rsidTr="00BF7C9A">
        <w:tc>
          <w:tcPr>
            <w:tcW w:w="1662" w:type="dxa"/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5" w:type="dxa"/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25" w:type="dxa"/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71" w:type="dxa"/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rPr>
          <w:trHeight w:val="1450"/>
        </w:trPr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9122" w:type="dxa"/>
            <w:gridSpan w:val="5"/>
            <w:tcBorders>
              <w:bottom w:val="double" w:sz="4" w:space="0" w:color="auto"/>
            </w:tcBorders>
          </w:tcPr>
          <w:p w:rsidR="00992226" w:rsidRPr="0003180E" w:rsidRDefault="009922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rPr>
          <w:trHeight w:val="1450"/>
        </w:trPr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9122" w:type="dxa"/>
            <w:gridSpan w:val="5"/>
            <w:tcBorders>
              <w:bottom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rPr>
          <w:trHeight w:val="1450"/>
        </w:trPr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9122" w:type="dxa"/>
            <w:gridSpan w:val="5"/>
            <w:tcBorders>
              <w:bottom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rPr>
          <w:trHeight w:val="1450"/>
        </w:trPr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9122" w:type="dxa"/>
            <w:gridSpan w:val="5"/>
            <w:tcBorders>
              <w:bottom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rPr>
          <w:trHeight w:val="1450"/>
        </w:trPr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9122" w:type="dxa"/>
            <w:gridSpan w:val="5"/>
            <w:tcBorders>
              <w:bottom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BF7C9A"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992226" w:rsidRPr="0003180E" w:rsidRDefault="00992226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688654848"/>
              </w:rPr>
              <w:t>單位主管核章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07" w:type="dxa"/>
            <w:gridSpan w:val="4"/>
            <w:tcBorders>
              <w:top w:val="double" w:sz="4" w:space="0" w:color="auto"/>
            </w:tcBorders>
          </w:tcPr>
          <w:p w:rsidR="00992226" w:rsidRPr="0003180E" w:rsidRDefault="00992226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2226" w:rsidRPr="0003180E" w:rsidTr="006A3F46">
        <w:trPr>
          <w:trHeight w:val="1450"/>
        </w:trPr>
        <w:tc>
          <w:tcPr>
            <w:tcW w:w="10784" w:type="dxa"/>
            <w:gridSpan w:val="6"/>
            <w:vAlign w:val="center"/>
          </w:tcPr>
          <w:p w:rsidR="00992226" w:rsidRPr="0003180E" w:rsidRDefault="00992226" w:rsidP="00C649F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註：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職務如有調整或新進人員報到時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須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主動更新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本表將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全單位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人員工作項</w:t>
            </w:r>
          </w:p>
          <w:p w:rsidR="00992226" w:rsidRPr="0003180E" w:rsidRDefault="00992226" w:rsidP="00C649F9">
            <w:pPr>
              <w:snapToGrid w:val="0"/>
              <w:rPr>
                <w:rFonts w:ascii="新細明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目送人事室抽換備查</w:t>
            </w:r>
            <w:r w:rsidRPr="0003180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992226" w:rsidRPr="0003180E" w:rsidRDefault="00992226" w:rsidP="00C649F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新細明體" w:hAnsi="新細明體"/>
                <w:b/>
                <w:sz w:val="28"/>
                <w:szCs w:val="28"/>
              </w:rPr>
              <w:t xml:space="preserve">    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本表字體請採「標楷體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點、單行間距」填送</w:t>
            </w:r>
            <w:r w:rsidRPr="0003180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992226" w:rsidRPr="0003180E" w:rsidRDefault="00992226">
      <w:pPr>
        <w:rPr>
          <w:rFonts w:ascii="標楷體" w:eastAsia="標楷體" w:hAnsi="標楷體"/>
          <w:b/>
          <w:sz w:val="28"/>
          <w:szCs w:val="28"/>
        </w:rPr>
      </w:pPr>
    </w:p>
    <w:sectPr w:rsidR="00992226" w:rsidRPr="0003180E" w:rsidSect="00575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26" w:rsidRDefault="00992226" w:rsidP="005E4411">
      <w:r>
        <w:separator/>
      </w:r>
    </w:p>
  </w:endnote>
  <w:endnote w:type="continuationSeparator" w:id="0">
    <w:p w:rsidR="00992226" w:rsidRDefault="00992226" w:rsidP="005E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26" w:rsidRDefault="00992226" w:rsidP="005E4411">
      <w:r>
        <w:separator/>
      </w:r>
    </w:p>
  </w:footnote>
  <w:footnote w:type="continuationSeparator" w:id="0">
    <w:p w:rsidR="00992226" w:rsidRDefault="00992226" w:rsidP="005E4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11"/>
    <w:rsid w:val="0003180E"/>
    <w:rsid w:val="0010438D"/>
    <w:rsid w:val="0011451C"/>
    <w:rsid w:val="00147E5B"/>
    <w:rsid w:val="001D1065"/>
    <w:rsid w:val="00217D74"/>
    <w:rsid w:val="002C1128"/>
    <w:rsid w:val="00346264"/>
    <w:rsid w:val="004805F9"/>
    <w:rsid w:val="00553BCA"/>
    <w:rsid w:val="00575515"/>
    <w:rsid w:val="005E35A5"/>
    <w:rsid w:val="005E4411"/>
    <w:rsid w:val="00685D1D"/>
    <w:rsid w:val="006A3F46"/>
    <w:rsid w:val="0070589F"/>
    <w:rsid w:val="007E7C92"/>
    <w:rsid w:val="00843FCC"/>
    <w:rsid w:val="008528D1"/>
    <w:rsid w:val="0086095F"/>
    <w:rsid w:val="0089115B"/>
    <w:rsid w:val="008956FB"/>
    <w:rsid w:val="008A202D"/>
    <w:rsid w:val="00971C41"/>
    <w:rsid w:val="00992226"/>
    <w:rsid w:val="00A316E4"/>
    <w:rsid w:val="00A359A0"/>
    <w:rsid w:val="00A41953"/>
    <w:rsid w:val="00A540DF"/>
    <w:rsid w:val="00BA4732"/>
    <w:rsid w:val="00BB02A9"/>
    <w:rsid w:val="00BC76FB"/>
    <w:rsid w:val="00BF7C9A"/>
    <w:rsid w:val="00C649F9"/>
    <w:rsid w:val="00CC59C5"/>
    <w:rsid w:val="00CE782F"/>
    <w:rsid w:val="00D80BBB"/>
    <w:rsid w:val="00E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4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41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41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589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編制內職技人員</dc:title>
  <dc:subject/>
  <dc:creator>User</dc:creator>
  <cp:keywords/>
  <dc:description/>
  <cp:lastModifiedBy>asus</cp:lastModifiedBy>
  <cp:revision>17</cp:revision>
  <cp:lastPrinted>2014-07-14T02:17:00Z</cp:lastPrinted>
  <dcterms:created xsi:type="dcterms:W3CDTF">2014-08-11T05:25:00Z</dcterms:created>
  <dcterms:modified xsi:type="dcterms:W3CDTF">2014-09-01T08:10:00Z</dcterms:modified>
</cp:coreProperties>
</file>